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B7" w:rsidRPr="0047215D" w:rsidRDefault="00C741B7" w:rsidP="006D61E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47215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Hidro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meteorológiai helyzet alakulása</w:t>
      </w:r>
    </w:p>
    <w:p w:rsidR="00C741B7" w:rsidRPr="00C43604" w:rsidRDefault="00C741B7" w:rsidP="00251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hu-HU"/>
        </w:rPr>
      </w:pPr>
      <w:r>
        <w:rPr>
          <w:rFonts w:ascii="Times New Roman" w:hAnsi="Times New Roman" w:cs="Times New Roman"/>
          <w:sz w:val="28"/>
          <w:szCs w:val="24"/>
          <w:lang w:eastAsia="hu-HU"/>
        </w:rPr>
        <w:t xml:space="preserve">Holnap </w:t>
      </w:r>
      <w:r w:rsidRPr="00C43604">
        <w:rPr>
          <w:rFonts w:ascii="Times New Roman" w:hAnsi="Times New Roman" w:cs="Times New Roman"/>
          <w:sz w:val="28"/>
          <w:szCs w:val="24"/>
          <w:lang w:eastAsia="hu-HU"/>
        </w:rPr>
        <w:t xml:space="preserve">még az ország nagy részén lesz több-kevesebb napsütés, majd többnyire borult idő várható. Vasárnap főként délen és nyugaton, a hét elején többfelé valószínű hószállingózás, havazás. Jelentős mennyiségű csapadék (legalább napi </w:t>
      </w:r>
      <w:smartTag w:uri="urn:schemas-microsoft-com:office:smarttags" w:element="metricconverter">
        <w:smartTagPr>
          <w:attr w:name="ProductID" w:val="5 mm"/>
        </w:smartTagPr>
        <w:r w:rsidRPr="00C43604">
          <w:rPr>
            <w:rFonts w:ascii="Times New Roman" w:hAnsi="Times New Roman" w:cs="Times New Roman"/>
            <w:sz w:val="28"/>
            <w:szCs w:val="24"/>
            <w:lang w:eastAsia="hu-HU"/>
          </w:rPr>
          <w:t>5 mm</w:t>
        </w:r>
      </w:smartTag>
      <w:r w:rsidRPr="00C43604">
        <w:rPr>
          <w:rFonts w:ascii="Times New Roman" w:hAnsi="Times New Roman" w:cs="Times New Roman"/>
          <w:sz w:val="28"/>
          <w:szCs w:val="24"/>
          <w:lang w:eastAsia="hu-HU"/>
        </w:rPr>
        <w:t xml:space="preserve">) az ország területének 50 százalékán lehet. </w:t>
      </w:r>
    </w:p>
    <w:p w:rsidR="00C741B7" w:rsidRDefault="00C741B7" w:rsidP="00251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hu-HU"/>
        </w:rPr>
      </w:pPr>
    </w:p>
    <w:p w:rsidR="00C741B7" w:rsidRPr="00AA52CA" w:rsidRDefault="00C741B7" w:rsidP="00251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hu-HU"/>
        </w:rPr>
      </w:pPr>
      <w:r w:rsidRPr="00C43604">
        <w:rPr>
          <w:rFonts w:ascii="Times New Roman" w:hAnsi="Times New Roman" w:cs="Times New Roman"/>
          <w:sz w:val="28"/>
          <w:szCs w:val="24"/>
          <w:lang w:eastAsia="hu-HU"/>
        </w:rPr>
        <w:t>A legalacsonyabb éjszakai hőmérséklet az időszak első felében -2, -8 fok között, a havas, derült északkeleti területeken -10 alatt alakul, később többnyire -1, -6 fok között valószínű. A legmagasabb nappali hőmérséklet szombaton 0, +6 fok között, később 0 fok körül várható.</w:t>
      </w:r>
    </w:p>
    <w:p w:rsidR="00C741B7" w:rsidRPr="00A24404" w:rsidRDefault="00C741B7" w:rsidP="002514A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1B7" w:rsidRPr="0082336D" w:rsidRDefault="00C741B7" w:rsidP="006D61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6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Árvízi helyzetértékelés</w:t>
      </w:r>
    </w:p>
    <w:p w:rsidR="00C741B7" w:rsidRPr="0082336D" w:rsidRDefault="00C741B7" w:rsidP="002514A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6D">
        <w:rPr>
          <w:rFonts w:ascii="Times New Roman" w:hAnsi="Times New Roman" w:cs="Times New Roman"/>
          <w:sz w:val="28"/>
          <w:szCs w:val="28"/>
        </w:rPr>
        <w:t>A tegnapi napon a középső és keleti vízgyűjtőkön területi átlagban 5-</w:t>
      </w:r>
      <w:smartTag w:uri="urn:schemas-microsoft-com:office:smarttags" w:element="metricconverter">
        <w:smartTagPr>
          <w:attr w:name="ProductID" w:val="15 mm"/>
        </w:smartTagPr>
        <w:r w:rsidRPr="0082336D">
          <w:rPr>
            <w:rFonts w:ascii="Times New Roman" w:hAnsi="Times New Roman" w:cs="Times New Roman"/>
            <w:sz w:val="28"/>
            <w:szCs w:val="28"/>
          </w:rPr>
          <w:t>15 mm</w:t>
        </w:r>
      </w:smartTag>
      <w:r w:rsidRPr="0082336D">
        <w:rPr>
          <w:rFonts w:ascii="Times New Roman" w:hAnsi="Times New Roman" w:cs="Times New Roman"/>
          <w:sz w:val="28"/>
          <w:szCs w:val="28"/>
        </w:rPr>
        <w:t xml:space="preserve"> csapadék hullott, eső formájában. Ennek hatására </w:t>
      </w:r>
      <w:r w:rsidRPr="00AA52CA">
        <w:rPr>
          <w:rFonts w:ascii="Times New Roman" w:hAnsi="Times New Roman" w:cs="Times New Roman"/>
          <w:sz w:val="28"/>
          <w:szCs w:val="28"/>
        </w:rPr>
        <w:t>árhullámok</w:t>
      </w:r>
      <w:r w:rsidRPr="0082336D">
        <w:rPr>
          <w:rFonts w:ascii="Times New Roman" w:hAnsi="Times New Roman" w:cs="Times New Roman"/>
          <w:sz w:val="28"/>
          <w:szCs w:val="28"/>
        </w:rPr>
        <w:t xml:space="preserve"> levonulása –</w:t>
      </w:r>
      <w:r w:rsidRPr="0082336D">
        <w:rPr>
          <w:rFonts w:ascii="Times New Roman" w:hAnsi="Times New Roman" w:cs="Times New Roman"/>
          <w:b/>
          <w:sz w:val="28"/>
          <w:szCs w:val="28"/>
        </w:rPr>
        <w:t>Ipoly, Zagyva-Tarna, Sajó, Hernád</w:t>
      </w:r>
      <w:r w:rsidRPr="0082336D">
        <w:rPr>
          <w:rFonts w:ascii="Times New Roman" w:hAnsi="Times New Roman" w:cs="Times New Roman"/>
          <w:sz w:val="28"/>
          <w:szCs w:val="28"/>
        </w:rPr>
        <w:t xml:space="preserve"> és a jelenlegi árhullámok </w:t>
      </w:r>
      <w:r w:rsidRPr="0082336D">
        <w:rPr>
          <w:rFonts w:ascii="Times New Roman" w:hAnsi="Times New Roman" w:cs="Times New Roman"/>
          <w:b/>
          <w:sz w:val="28"/>
          <w:szCs w:val="28"/>
        </w:rPr>
        <w:t>tetőzéseinek elnyúlása</w:t>
      </w:r>
      <w:r w:rsidRPr="0082336D">
        <w:rPr>
          <w:rFonts w:ascii="Times New Roman" w:hAnsi="Times New Roman" w:cs="Times New Roman"/>
          <w:sz w:val="28"/>
          <w:szCs w:val="28"/>
        </w:rPr>
        <w:t xml:space="preserve"> – </w:t>
      </w:r>
      <w:r w:rsidRPr="0082336D">
        <w:rPr>
          <w:rFonts w:ascii="Times New Roman" w:hAnsi="Times New Roman" w:cs="Times New Roman"/>
          <w:b/>
          <w:sz w:val="28"/>
          <w:szCs w:val="28"/>
        </w:rPr>
        <w:t>Kraszna, Bodrog, Tisza, Berettyó, Körösök</w:t>
      </w:r>
      <w:r w:rsidRPr="0082336D">
        <w:rPr>
          <w:rFonts w:ascii="Times New Roman" w:hAnsi="Times New Roman" w:cs="Times New Roman"/>
          <w:sz w:val="28"/>
          <w:szCs w:val="28"/>
        </w:rPr>
        <w:t xml:space="preserve"> - várható, az egyébként is magasabb mederteltségű vízfolyásokon.</w:t>
      </w:r>
    </w:p>
    <w:p w:rsidR="00C741B7" w:rsidRDefault="00C741B7" w:rsidP="002514A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B7" w:rsidRPr="0082336D" w:rsidRDefault="00C741B7" w:rsidP="002514A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6D">
        <w:rPr>
          <w:rFonts w:ascii="Times New Roman" w:hAnsi="Times New Roman" w:cs="Times New Roman"/>
          <w:sz w:val="28"/>
          <w:szCs w:val="28"/>
        </w:rPr>
        <w:t xml:space="preserve">Az elkövetkezendő napokban jelentős lehűlés várható, visszatérnek az éjszakai fagyok, sőt keddig alig emelkednek fagypont fölé a nappali hőmérsékletek. Így a hóolvadás nagymértékben lelassul, a jelenlegi szilárd halmazállapotú csapadéktevékenységek hatására az északi, északkeleti vízgyűjtőkön kismértékben növekedni fog a hóvízkészlet. </w:t>
      </w:r>
    </w:p>
    <w:p w:rsidR="00C741B7" w:rsidRDefault="00C741B7" w:rsidP="00251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B7" w:rsidRPr="0082336D" w:rsidRDefault="00C741B7" w:rsidP="00251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6D">
        <w:rPr>
          <w:rFonts w:ascii="Times New Roman" w:hAnsi="Times New Roman" w:cs="Times New Roman"/>
          <w:sz w:val="28"/>
          <w:szCs w:val="28"/>
        </w:rPr>
        <w:t>A következő ciklon csapadékrendszerei vasárnap érik el a déli, nyugati területeket, a hét elején többfelé valószínű havazás, helyenként havas eső,</w:t>
      </w:r>
      <w:bookmarkStart w:id="0" w:name="_GoBack"/>
      <w:bookmarkEnd w:id="0"/>
      <w:r w:rsidRPr="0082336D">
        <w:rPr>
          <w:rFonts w:ascii="Times New Roman" w:hAnsi="Times New Roman" w:cs="Times New Roman"/>
          <w:sz w:val="28"/>
          <w:szCs w:val="28"/>
        </w:rPr>
        <w:t xml:space="preserve"> eső. A jelenlegi előrejelzések szerint a jövő hét második felében újabb ciklon érkezik, a csapadék halmazállapota ekkor is vegyes lehet; hó, havas eső, főként délkeleten eső. A jelenlegi előrejelzések szerint a Duna és Tisza vízgyűjtőjének mindegyikén kedd estig 5-</w:t>
      </w:r>
      <w:smartTag w:uri="urn:schemas-microsoft-com:office:smarttags" w:element="metricconverter">
        <w:smartTagPr>
          <w:attr w:name="ProductID" w:val="15 mm"/>
        </w:smartTagPr>
        <w:r w:rsidRPr="0082336D">
          <w:rPr>
            <w:rFonts w:ascii="Times New Roman" w:hAnsi="Times New Roman" w:cs="Times New Roman"/>
            <w:sz w:val="28"/>
            <w:szCs w:val="28"/>
          </w:rPr>
          <w:t>15 mm</w:t>
        </w:r>
      </w:smartTag>
      <w:r w:rsidRPr="0082336D">
        <w:rPr>
          <w:rFonts w:ascii="Times New Roman" w:hAnsi="Times New Roman" w:cs="Times New Roman"/>
          <w:sz w:val="28"/>
          <w:szCs w:val="28"/>
        </w:rPr>
        <w:t xml:space="preserve"> csapadék várható, a jelentős lehűlés hatására havazás formájában.</w:t>
      </w:r>
    </w:p>
    <w:p w:rsidR="00C741B7" w:rsidRDefault="00C741B7" w:rsidP="00251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C741B7" w:rsidRPr="0082336D" w:rsidRDefault="00C741B7" w:rsidP="00251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A </w:t>
      </w:r>
      <w:r w:rsidRPr="008233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Tisza folyó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apad, ma 6:00-kor Tiszabecsnél </w:t>
      </w:r>
      <w:smartTag w:uri="urn:schemas-microsoft-com:office:smarttags" w:element="metricconverter">
        <w:smartTagPr>
          <w:attr w:name="ProductID" w:val="-44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-44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30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300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) a vízállás. Tivadarnál </w:t>
      </w:r>
      <w:smartTag w:uri="urn:schemas-microsoft-com:office:smarttags" w:element="metricconverter">
        <w:smartTagPr>
          <w:attr w:name="ProductID" w:val="149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149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50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500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), Vásárosnaménynál </w:t>
      </w:r>
      <w:smartTag w:uri="urn:schemas-microsoft-com:office:smarttags" w:element="metricconverter">
        <w:smartTagPr>
          <w:attr w:name="ProductID" w:val="33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330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60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600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) a vízállás. Záhonynál tegnap 22:00-kor 290 cm-rel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50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500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) tetőzött a folyó, ma 6:00-kor </w:t>
      </w:r>
      <w:smartTag w:uri="urn:schemas-microsoft-com:office:smarttags" w:element="metricconverter">
        <w:smartTagPr>
          <w:attr w:name="ProductID" w:val="284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284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a vízállás. </w:t>
      </w:r>
    </w:p>
    <w:p w:rsidR="00C741B7" w:rsidRPr="0082336D" w:rsidRDefault="00C741B7" w:rsidP="00251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Dombrádnál 0:00-tól te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tőzés körüli vízszintet észlelte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a vízügyi szakemberek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, ma 6:00-kor </w:t>
      </w:r>
      <w:smartTag w:uri="urn:schemas-microsoft-com:office:smarttags" w:element="metricconverter">
        <w:smartTagPr>
          <w:attr w:name="ProductID" w:val="446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446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55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550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) a vízállás. </w:t>
      </w:r>
    </w:p>
    <w:p w:rsidR="00C741B7" w:rsidRPr="0082336D" w:rsidRDefault="00C741B7" w:rsidP="00251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Tiszabercelnél ma 2:00-tól szintén te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tőzés körüli vízszintet észlelte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a szakemberek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, ma 6:00-kor </w:t>
      </w:r>
      <w:smartTag w:uri="urn:schemas-microsoft-com:office:smarttags" w:element="metricconverter">
        <w:smartTagPr>
          <w:attr w:name="ProductID" w:val="576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576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60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600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) a vízállás, lassú apadás várható.</w:t>
      </w:r>
    </w:p>
    <w:p w:rsidR="00C741B7" w:rsidRPr="0082336D" w:rsidRDefault="00C741B7" w:rsidP="00251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C741B7" w:rsidRPr="0082336D" w:rsidRDefault="00C741B7" w:rsidP="00251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A </w:t>
      </w:r>
      <w:r w:rsidRPr="008233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Szamos folyó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apad, Szatmárnémetinél ma 5:00-kor </w:t>
      </w:r>
      <w:smartTag w:uri="urn:schemas-microsoft-com:office:smarttags" w:element="metricconverter">
        <w:smartTagPr>
          <w:attr w:name="ProductID" w:val="116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116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50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500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) a vízállás. Hazai területen ma 6:00-kor Csengernél </w:t>
      </w:r>
      <w:smartTag w:uri="urn:schemas-microsoft-com:office:smarttags" w:element="metricconverter">
        <w:smartTagPr>
          <w:attr w:name="ProductID" w:val="137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137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50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500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), Tunyogmatolcsnál </w:t>
      </w:r>
      <w:smartTag w:uri="urn:schemas-microsoft-com:office:smarttags" w:element="metricconverter">
        <w:smartTagPr>
          <w:attr w:name="ProductID" w:val="243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243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(I. fok </w:t>
      </w:r>
      <w:smartTag w:uri="urn:schemas-microsoft-com:office:smarttags" w:element="metricconverter">
        <w:smartTagPr>
          <w:attr w:name="ProductID" w:val="60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600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) a vízállás. További apadás várható.</w:t>
      </w:r>
    </w:p>
    <w:p w:rsidR="00C741B7" w:rsidRPr="0082336D" w:rsidRDefault="00C741B7" w:rsidP="00251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A </w:t>
      </w:r>
      <w:r w:rsidRPr="008233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Túr folyó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apad, Túrterebesnél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ma 6:00-kor </w:t>
      </w:r>
      <w:smartTag w:uri="urn:schemas-microsoft-com:office:smarttags" w:element="metricconverter">
        <w:smartTagPr>
          <w:attr w:name="ProductID" w:val="37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370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36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360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) a vízállás. Garbolcnál ma 6:00-kor </w:t>
      </w:r>
      <w:smartTag w:uri="urn:schemas-microsoft-com:office:smarttags" w:element="metricconverter">
        <w:smartTagPr>
          <w:attr w:name="ProductID" w:val="307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307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30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300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) a vízállás. Sonkádnál tegnap 8:00-kor 344 cm-rel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30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300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) tetőzött a folyó, ma 6:00-kor </w:t>
      </w:r>
      <w:smartTag w:uri="urn:schemas-microsoft-com:office:smarttags" w:element="metricconverter">
        <w:smartTagPr>
          <w:attr w:name="ProductID" w:val="31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310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a vízszint. További apadás várható. </w:t>
      </w:r>
    </w:p>
    <w:p w:rsidR="00C741B7" w:rsidRPr="0082336D" w:rsidRDefault="00C741B7" w:rsidP="00251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A </w:t>
      </w:r>
      <w:r w:rsidRPr="008233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Kraszna folyó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is apad, Domahidánál ma 6:00-kor </w:t>
      </w:r>
      <w:smartTag w:uri="urn:schemas-microsoft-com:office:smarttags" w:element="metricconverter">
        <w:smartTagPr>
          <w:attr w:name="ProductID" w:val="449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449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40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400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) a vízállás. Ágerdőmajornál tegnap 10:00 és 12:00 között 487 cm-rel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47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470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) tetőzött a vízszint, ma 6:00-kor </w:t>
      </w:r>
      <w:smartTag w:uri="urn:schemas-microsoft-com:office:smarttags" w:element="metricconverter">
        <w:smartTagPr>
          <w:attr w:name="ProductID" w:val="477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477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a vízállás. Kocsordnál tetőzés közelében a folyó, ma 6:00-kor </w:t>
      </w:r>
      <w:smartTag w:uri="urn:schemas-microsoft-com:office:smarttags" w:element="metricconverter">
        <w:smartTagPr>
          <w:attr w:name="ProductID" w:val="49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490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45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450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) a vízállás, lassú apadás várható. </w:t>
      </w:r>
    </w:p>
    <w:p w:rsidR="00C741B7" w:rsidRDefault="00C741B7" w:rsidP="00251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A </w:t>
      </w:r>
      <w:r w:rsidRPr="008233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Lónyay főcsatorna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vízállása kismértékben árad, ma 6:00-kor Kótajnál </w:t>
      </w:r>
      <w:smartTag w:uri="urn:schemas-microsoft-com:office:smarttags" w:element="metricconverter">
        <w:smartTagPr>
          <w:attr w:name="ProductID" w:val="672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672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65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650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), a torkolati műtárgy Lónyay oldalán </w:t>
      </w:r>
      <w:smartTag w:uri="urn:schemas-microsoft-com:office:smarttags" w:element="metricconverter">
        <w:smartTagPr>
          <w:attr w:name="ProductID" w:val="631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631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60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600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), a Tiszai oldalán is </w:t>
      </w:r>
      <w:smartTag w:uri="urn:schemas-microsoft-com:office:smarttags" w:element="metricconverter">
        <w:smartTagPr>
          <w:attr w:name="ProductID" w:val="631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631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(I.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fok </w:t>
      </w:r>
      <w:smartTag w:uri="urn:schemas-microsoft-com:office:smarttags" w:element="metricconverter">
        <w:smartTagPr>
          <w:attr w:name="ProductID" w:val="600 c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600 cm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) a vízállás, kisebb vízszintemelkedés várható. </w:t>
      </w:r>
    </w:p>
    <w:p w:rsidR="00C741B7" w:rsidRPr="0082336D" w:rsidRDefault="00C741B7" w:rsidP="00251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C741B7" w:rsidRPr="0082336D" w:rsidRDefault="00C741B7" w:rsidP="002514A4">
      <w:pPr>
        <w:tabs>
          <w:tab w:val="left" w:pos="82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Az OMSZ előrejelzése szerint a következő 3 napban erős lehűléssel járó 6-</w:t>
      </w:r>
      <w:smartTag w:uri="urn:schemas-microsoft-com:office:smarttags" w:element="metricconverter">
        <w:smartTagPr>
          <w:attr w:name="ProductID" w:val="7 mm"/>
        </w:smartTagPr>
        <w:r w:rsidRPr="0082336D">
          <w:rPr>
            <w:rFonts w:ascii="Times New Roman" w:hAnsi="Times New Roman" w:cs="Times New Roman"/>
            <w:color w:val="000000"/>
            <w:sz w:val="28"/>
            <w:szCs w:val="28"/>
            <w:lang w:eastAsia="hu-HU"/>
          </w:rPr>
          <w:t>7 mm</w:t>
        </w:r>
      </w:smartTag>
      <w:r w:rsidRPr="0082336D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csapadék várható vegyes halmazállapotban a Felső-Tisza vízgyűjtőjén, mely várhatóan nem okoz újabb jelentős árhullámot.</w:t>
      </w:r>
    </w:p>
    <w:p w:rsidR="00C741B7" w:rsidRPr="0082336D" w:rsidRDefault="00C741B7" w:rsidP="002514A4">
      <w:pPr>
        <w:tabs>
          <w:tab w:val="left" w:pos="82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hu-HU"/>
        </w:rPr>
      </w:pPr>
    </w:p>
    <w:p w:rsidR="00C741B7" w:rsidRPr="0082336D" w:rsidRDefault="00C741B7" w:rsidP="002514A4">
      <w:pPr>
        <w:tabs>
          <w:tab w:val="left" w:pos="82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hu-HU"/>
        </w:rPr>
      </w:pPr>
      <w:r w:rsidRPr="0082336D">
        <w:rPr>
          <w:rFonts w:ascii="Times New Roman" w:hAnsi="Times New Roman" w:cs="Times New Roman"/>
          <w:i/>
          <w:sz w:val="28"/>
          <w:szCs w:val="28"/>
          <w:u w:val="single"/>
          <w:lang w:eastAsia="hu-HU"/>
        </w:rPr>
        <w:t>Készültségi fokozat változások:</w:t>
      </w:r>
    </w:p>
    <w:p w:rsidR="00C741B7" w:rsidRPr="0082336D" w:rsidRDefault="00C741B7" w:rsidP="002514A4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36D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Pr="0082336D">
        <w:rPr>
          <w:rFonts w:ascii="Times New Roman" w:hAnsi="Times New Roman" w:cs="Times New Roman"/>
          <w:b/>
          <w:bCs/>
          <w:sz w:val="28"/>
          <w:szCs w:val="28"/>
        </w:rPr>
        <w:t>Hármas-Körös</w:t>
      </w:r>
      <w:r>
        <w:rPr>
          <w:rFonts w:ascii="Times New Roman" w:hAnsi="Times New Roman" w:cs="Times New Roman"/>
          <w:bCs/>
          <w:sz w:val="28"/>
          <w:szCs w:val="28"/>
        </w:rPr>
        <w:t xml:space="preserve">  Szarvasi és a </w:t>
      </w:r>
      <w:r w:rsidRPr="0082336D">
        <w:rPr>
          <w:rFonts w:ascii="Times New Roman" w:hAnsi="Times New Roman" w:cs="Times New Roman"/>
          <w:bCs/>
          <w:sz w:val="28"/>
          <w:szCs w:val="28"/>
        </w:rPr>
        <w:t xml:space="preserve"> Zsófiamajori árvízvédelmi szakaszán 2013. március 21-én 18.00 órától az apadó vízállásra való tekintettel, az I. fokú árvízv</w:t>
      </w:r>
      <w:r>
        <w:rPr>
          <w:rFonts w:ascii="Times New Roman" w:hAnsi="Times New Roman" w:cs="Times New Roman"/>
          <w:bCs/>
          <w:sz w:val="28"/>
          <w:szCs w:val="28"/>
        </w:rPr>
        <w:t>édelmi készültséget megszüntetté</w:t>
      </w:r>
      <w:r w:rsidRPr="0082336D">
        <w:rPr>
          <w:rFonts w:ascii="Times New Roman" w:hAnsi="Times New Roman" w:cs="Times New Roman"/>
          <w:bCs/>
          <w:sz w:val="28"/>
          <w:szCs w:val="28"/>
        </w:rPr>
        <w:t>k</w:t>
      </w:r>
      <w:r>
        <w:rPr>
          <w:rFonts w:ascii="Times New Roman" w:hAnsi="Times New Roman" w:cs="Times New Roman"/>
          <w:bCs/>
          <w:sz w:val="28"/>
          <w:szCs w:val="28"/>
        </w:rPr>
        <w:t xml:space="preserve"> a szakemberek</w:t>
      </w:r>
      <w:r w:rsidRPr="0082336D">
        <w:rPr>
          <w:rFonts w:ascii="Times New Roman" w:hAnsi="Times New Roman" w:cs="Times New Roman"/>
          <w:bCs/>
          <w:sz w:val="28"/>
          <w:szCs w:val="28"/>
        </w:rPr>
        <w:t xml:space="preserve">. Gyománál ma reggel 6 órakor 556 cm-t (I. fok </w:t>
      </w:r>
      <w:smartTag w:uri="urn:schemas-microsoft-com:office:smarttags" w:element="metricconverter">
        <w:smartTagPr>
          <w:attr w:name="ProductID" w:val="550 cm"/>
        </w:smartTagPr>
        <w:r w:rsidRPr="0082336D">
          <w:rPr>
            <w:rFonts w:ascii="Times New Roman" w:hAnsi="Times New Roman" w:cs="Times New Roman"/>
            <w:bCs/>
            <w:sz w:val="28"/>
            <w:szCs w:val="28"/>
          </w:rPr>
          <w:t>550 cm</w:t>
        </w:r>
      </w:smartTag>
      <w:r w:rsidRPr="0082336D">
        <w:rPr>
          <w:rFonts w:ascii="Times New Roman" w:hAnsi="Times New Roman" w:cs="Times New Roman"/>
          <w:bCs/>
          <w:sz w:val="28"/>
          <w:szCs w:val="28"/>
        </w:rPr>
        <w:t>) mértek.</w:t>
      </w:r>
    </w:p>
    <w:p w:rsidR="00C741B7" w:rsidRDefault="00C741B7" w:rsidP="002514A4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36D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Pr="0082336D">
        <w:rPr>
          <w:rFonts w:ascii="Times New Roman" w:hAnsi="Times New Roman" w:cs="Times New Roman"/>
          <w:b/>
          <w:bCs/>
          <w:sz w:val="28"/>
          <w:szCs w:val="28"/>
        </w:rPr>
        <w:t>Tarna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36D">
        <w:rPr>
          <w:rFonts w:ascii="Times New Roman" w:hAnsi="Times New Roman" w:cs="Times New Roman"/>
          <w:bCs/>
          <w:sz w:val="28"/>
          <w:szCs w:val="28"/>
        </w:rPr>
        <w:t xml:space="preserve"> J</w:t>
      </w:r>
      <w:r>
        <w:rPr>
          <w:rFonts w:ascii="Times New Roman" w:hAnsi="Times New Roman" w:cs="Times New Roman"/>
          <w:bCs/>
          <w:sz w:val="28"/>
          <w:szCs w:val="28"/>
        </w:rPr>
        <w:t xml:space="preserve">ászjákóhalma-Káli, valamint a </w:t>
      </w:r>
      <w:r w:rsidRPr="0082336D">
        <w:rPr>
          <w:rFonts w:ascii="Times New Roman" w:hAnsi="Times New Roman" w:cs="Times New Roman"/>
          <w:bCs/>
          <w:sz w:val="28"/>
          <w:szCs w:val="28"/>
        </w:rPr>
        <w:t xml:space="preserve"> Jászdózsa-Káli árvízvédelmi szakaszán 2013. március 22-én 6.00 órától az áradó vízállásra való tekintettel az I. fokú árvízvédelmi</w:t>
      </w:r>
      <w:r>
        <w:rPr>
          <w:rFonts w:ascii="Times New Roman" w:hAnsi="Times New Roman" w:cs="Times New Roman"/>
          <w:bCs/>
          <w:sz w:val="28"/>
          <w:szCs w:val="28"/>
        </w:rPr>
        <w:t xml:space="preserve"> készültséget II. fokúra növelté</w:t>
      </w:r>
      <w:r w:rsidRPr="0082336D">
        <w:rPr>
          <w:rFonts w:ascii="Times New Roman" w:hAnsi="Times New Roman" w:cs="Times New Roman"/>
          <w:bCs/>
          <w:sz w:val="28"/>
          <w:szCs w:val="28"/>
        </w:rPr>
        <w:t>k</w:t>
      </w:r>
      <w:r>
        <w:rPr>
          <w:rFonts w:ascii="Times New Roman" w:hAnsi="Times New Roman" w:cs="Times New Roman"/>
          <w:bCs/>
          <w:sz w:val="28"/>
          <w:szCs w:val="28"/>
        </w:rPr>
        <w:t xml:space="preserve"> a vízügyi szakemberek</w:t>
      </w:r>
      <w:r w:rsidRPr="0082336D">
        <w:rPr>
          <w:rFonts w:ascii="Times New Roman" w:hAnsi="Times New Roman" w:cs="Times New Roman"/>
          <w:bCs/>
          <w:sz w:val="28"/>
          <w:szCs w:val="28"/>
        </w:rPr>
        <w:t xml:space="preserve">. Tarnaméránál ma reggel 6 órakor 340 cm-t (II. fok </w:t>
      </w:r>
      <w:smartTag w:uri="urn:schemas-microsoft-com:office:smarttags" w:element="metricconverter">
        <w:smartTagPr>
          <w:attr w:name="ProductID" w:val="300 cm"/>
        </w:smartTagPr>
        <w:r w:rsidRPr="0082336D">
          <w:rPr>
            <w:rFonts w:ascii="Times New Roman" w:hAnsi="Times New Roman" w:cs="Times New Roman"/>
            <w:bCs/>
            <w:sz w:val="28"/>
            <w:szCs w:val="28"/>
          </w:rPr>
          <w:t>300 cm</w:t>
        </w:r>
      </w:smartTag>
      <w:r w:rsidRPr="0082336D">
        <w:rPr>
          <w:rFonts w:ascii="Times New Roman" w:hAnsi="Times New Roman" w:cs="Times New Roman"/>
          <w:bCs/>
          <w:sz w:val="28"/>
          <w:szCs w:val="28"/>
        </w:rPr>
        <w:t>) mértek.</w:t>
      </w:r>
    </w:p>
    <w:p w:rsidR="00C741B7" w:rsidRPr="0082336D" w:rsidRDefault="00C741B7" w:rsidP="002514A4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41B7" w:rsidRPr="0082336D" w:rsidRDefault="00C741B7" w:rsidP="002514A4">
      <w:pPr>
        <w:spacing w:before="120" w:after="12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2336D">
        <w:rPr>
          <w:rFonts w:ascii="Times New Roman" w:hAnsi="Times New Roman" w:cs="Times New Roman"/>
          <w:bCs/>
          <w:i/>
          <w:sz w:val="28"/>
          <w:szCs w:val="28"/>
          <w:u w:val="single"/>
        </w:rPr>
        <w:t>Új fokozat elrendelések:</w:t>
      </w:r>
    </w:p>
    <w:p w:rsidR="00C741B7" w:rsidRPr="0082336D" w:rsidRDefault="00C741B7" w:rsidP="002514A4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36D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Pr="0082336D">
        <w:rPr>
          <w:rFonts w:ascii="Times New Roman" w:hAnsi="Times New Roman" w:cs="Times New Roman"/>
          <w:b/>
          <w:bCs/>
          <w:sz w:val="28"/>
          <w:szCs w:val="28"/>
        </w:rPr>
        <w:t>Zagyva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2336D">
        <w:rPr>
          <w:rFonts w:ascii="Times New Roman" w:hAnsi="Times New Roman" w:cs="Times New Roman"/>
          <w:bCs/>
          <w:sz w:val="28"/>
          <w:szCs w:val="28"/>
        </w:rPr>
        <w:t>Jászf</w:t>
      </w:r>
      <w:r>
        <w:rPr>
          <w:rFonts w:ascii="Times New Roman" w:hAnsi="Times New Roman" w:cs="Times New Roman"/>
          <w:bCs/>
          <w:sz w:val="28"/>
          <w:szCs w:val="28"/>
        </w:rPr>
        <w:t>elsőszentgyörgy-Jobbágyi,  Mátraverbélyi tározó, Maconkai tározó, valamint</w:t>
      </w:r>
      <w:r w:rsidRPr="0082336D">
        <w:rPr>
          <w:rFonts w:ascii="Times New Roman" w:hAnsi="Times New Roman" w:cs="Times New Roman"/>
          <w:bCs/>
          <w:sz w:val="28"/>
          <w:szCs w:val="28"/>
        </w:rPr>
        <w:t xml:space="preserve"> Szolnok-Újszász-Szórói árvízvédelmi szakaszán az áradó vízállásra való tekintettel 2013. március 22-án 6.00 órától I. fokú árvízvédelm</w:t>
      </w:r>
      <w:r>
        <w:rPr>
          <w:rFonts w:ascii="Times New Roman" w:hAnsi="Times New Roman" w:cs="Times New Roman"/>
          <w:bCs/>
          <w:sz w:val="28"/>
          <w:szCs w:val="28"/>
        </w:rPr>
        <w:t>i készültséget rendelte</w:t>
      </w:r>
      <w:r w:rsidRPr="0082336D">
        <w:rPr>
          <w:rFonts w:ascii="Times New Roman" w:hAnsi="Times New Roman" w:cs="Times New Roman"/>
          <w:bCs/>
          <w:sz w:val="28"/>
          <w:szCs w:val="28"/>
        </w:rPr>
        <w:t>k el</w:t>
      </w:r>
      <w:r>
        <w:rPr>
          <w:rFonts w:ascii="Times New Roman" w:hAnsi="Times New Roman" w:cs="Times New Roman"/>
          <w:bCs/>
          <w:sz w:val="28"/>
          <w:szCs w:val="28"/>
        </w:rPr>
        <w:t xml:space="preserve"> a szakemberek</w:t>
      </w:r>
      <w:r w:rsidRPr="0082336D">
        <w:rPr>
          <w:rFonts w:ascii="Times New Roman" w:hAnsi="Times New Roman" w:cs="Times New Roman"/>
          <w:bCs/>
          <w:sz w:val="28"/>
          <w:szCs w:val="28"/>
        </w:rPr>
        <w:t xml:space="preserve">. Apcnál ma reggel 6 órakor 272 cm-t (I. fok </w:t>
      </w:r>
      <w:smartTag w:uri="urn:schemas-microsoft-com:office:smarttags" w:element="metricconverter">
        <w:smartTagPr>
          <w:attr w:name="ProductID" w:val="250 cm"/>
        </w:smartTagPr>
        <w:r w:rsidRPr="0082336D">
          <w:rPr>
            <w:rFonts w:ascii="Times New Roman" w:hAnsi="Times New Roman" w:cs="Times New Roman"/>
            <w:bCs/>
            <w:sz w:val="28"/>
            <w:szCs w:val="28"/>
          </w:rPr>
          <w:t>250 cm</w:t>
        </w:r>
      </w:smartTag>
      <w:r w:rsidRPr="0082336D">
        <w:rPr>
          <w:rFonts w:ascii="Times New Roman" w:hAnsi="Times New Roman" w:cs="Times New Roman"/>
          <w:bCs/>
          <w:sz w:val="28"/>
          <w:szCs w:val="28"/>
        </w:rPr>
        <w:t>) mértek.</w:t>
      </w:r>
    </w:p>
    <w:p w:rsidR="00C741B7" w:rsidRPr="0082336D" w:rsidRDefault="00C741B7" w:rsidP="002514A4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36D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Pr="0082336D">
        <w:rPr>
          <w:rFonts w:ascii="Times New Roman" w:hAnsi="Times New Roman" w:cs="Times New Roman"/>
          <w:b/>
          <w:bCs/>
          <w:sz w:val="28"/>
          <w:szCs w:val="28"/>
        </w:rPr>
        <w:t>Tisza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36D">
        <w:rPr>
          <w:rFonts w:ascii="Times New Roman" w:hAnsi="Times New Roman" w:cs="Times New Roman"/>
          <w:bCs/>
          <w:sz w:val="28"/>
          <w:szCs w:val="28"/>
        </w:rPr>
        <w:t xml:space="preserve"> Lakitelek-Tószegi árvízvédelmi szakaszán az áradó vízállásra való tekintettel 2013. március 22-án 8.00 órától I. fokú árv</w:t>
      </w:r>
      <w:r>
        <w:rPr>
          <w:rFonts w:ascii="Times New Roman" w:hAnsi="Times New Roman" w:cs="Times New Roman"/>
          <w:bCs/>
          <w:sz w:val="28"/>
          <w:szCs w:val="28"/>
        </w:rPr>
        <w:t>ízvédelmi készültség van érvényben</w:t>
      </w:r>
      <w:r w:rsidRPr="0082336D">
        <w:rPr>
          <w:rFonts w:ascii="Times New Roman" w:hAnsi="Times New Roman" w:cs="Times New Roman"/>
          <w:bCs/>
          <w:sz w:val="28"/>
          <w:szCs w:val="28"/>
        </w:rPr>
        <w:t xml:space="preserve">. Szolnoknál ma reggel 8 órakor 650 cm-t (I. fok </w:t>
      </w:r>
      <w:smartTag w:uri="urn:schemas-microsoft-com:office:smarttags" w:element="metricconverter">
        <w:smartTagPr>
          <w:attr w:name="ProductID" w:val="650 cm"/>
        </w:smartTagPr>
        <w:r w:rsidRPr="0082336D">
          <w:rPr>
            <w:rFonts w:ascii="Times New Roman" w:hAnsi="Times New Roman" w:cs="Times New Roman"/>
            <w:bCs/>
            <w:sz w:val="28"/>
            <w:szCs w:val="28"/>
          </w:rPr>
          <w:t>650 cm</w:t>
        </w:r>
      </w:smartTag>
      <w:r w:rsidRPr="0082336D">
        <w:rPr>
          <w:rFonts w:ascii="Times New Roman" w:hAnsi="Times New Roman" w:cs="Times New Roman"/>
          <w:bCs/>
          <w:sz w:val="28"/>
          <w:szCs w:val="28"/>
        </w:rPr>
        <w:t>) mértek.</w:t>
      </w:r>
    </w:p>
    <w:p w:rsidR="00C741B7" w:rsidRPr="0082336D" w:rsidRDefault="00C741B7" w:rsidP="002514A4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6D">
        <w:rPr>
          <w:rFonts w:ascii="Times New Roman" w:hAnsi="Times New Roman" w:cs="Times New Roman"/>
          <w:b/>
          <w:sz w:val="28"/>
          <w:szCs w:val="28"/>
        </w:rPr>
        <w:t xml:space="preserve">Jelenleg </w:t>
      </w:r>
      <w:smartTag w:uri="urn:schemas-microsoft-com:office:smarttags" w:element="metricconverter">
        <w:smartTagPr>
          <w:attr w:name="ProductID" w:val="1344,9 km"/>
        </w:smartTagPr>
        <w:r>
          <w:rPr>
            <w:rFonts w:ascii="Times New Roman" w:hAnsi="Times New Roman" w:cs="Times New Roman"/>
            <w:b/>
            <w:sz w:val="28"/>
            <w:szCs w:val="28"/>
          </w:rPr>
          <w:t>1344,9</w:t>
        </w:r>
        <w:r w:rsidRPr="0082336D">
          <w:rPr>
            <w:rFonts w:ascii="Times New Roman" w:hAnsi="Times New Roman" w:cs="Times New Roman"/>
            <w:b/>
            <w:sz w:val="28"/>
            <w:szCs w:val="28"/>
          </w:rPr>
          <w:t xml:space="preserve"> km</w:t>
        </w:r>
      </w:smartTag>
      <w:r w:rsidRPr="0082336D">
        <w:rPr>
          <w:rFonts w:ascii="Times New Roman" w:hAnsi="Times New Roman" w:cs="Times New Roman"/>
          <w:b/>
          <w:sz w:val="28"/>
          <w:szCs w:val="28"/>
        </w:rPr>
        <w:t xml:space="preserve"> töltésen van árvízvédelmi készültség az országban, </w:t>
      </w:r>
      <w:r>
        <w:rPr>
          <w:rFonts w:ascii="Times New Roman" w:hAnsi="Times New Roman" w:cs="Times New Roman"/>
          <w:b/>
          <w:sz w:val="28"/>
          <w:szCs w:val="28"/>
        </w:rPr>
        <w:t>1154,7</w:t>
      </w:r>
      <w:r w:rsidRPr="0082336D">
        <w:rPr>
          <w:rFonts w:ascii="Times New Roman" w:hAnsi="Times New Roman" w:cs="Times New Roman"/>
          <w:b/>
          <w:sz w:val="28"/>
          <w:szCs w:val="28"/>
        </w:rPr>
        <w:t xml:space="preserve"> km-en I. fokú (Túr, Kraszna, (Lónyay-főcsatorna egyes gátőrjárásai), Bodrog, Hortobágy-Berettyó, Hármas-Körös, Zagyva és a Tisza egyes szakaszain, valamint azokon a töltésszakaszokon, ahol az előző, lefutott árhullám utáni helyreállítási munkák folynak) és 190,7 km-en II. fokú (Takta, Tarna).</w:t>
      </w:r>
    </w:p>
    <w:p w:rsidR="00C741B7" w:rsidRDefault="00C741B7" w:rsidP="002514A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C741B7" w:rsidRDefault="00C741B7" w:rsidP="006D61ED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Belvízvédelmi helyzet</w:t>
      </w:r>
    </w:p>
    <w:p w:rsidR="00C741B7" w:rsidRDefault="00C741B7" w:rsidP="002514A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Magyarország síkvidéki területein az elmúlt napon 5-</w:t>
      </w:r>
      <w:smartTag w:uri="urn:schemas-microsoft-com:office:smarttags" w:element="metricconverter">
        <w:smartTagPr>
          <w:attr w:name="ProductID" w:val="15 mm"/>
        </w:smartTagPr>
        <w:r>
          <w:rPr>
            <w:rFonts w:ascii="Times New Roman" w:hAnsi="Times New Roman" w:cs="Times New Roman"/>
            <w:sz w:val="28"/>
            <w:szCs w:val="28"/>
          </w:rPr>
          <w:t>15 mm</w:t>
        </w:r>
      </w:smartTag>
      <w:r>
        <w:rPr>
          <w:rFonts w:ascii="Times New Roman" w:hAnsi="Times New Roman" w:cs="Times New Roman"/>
          <w:sz w:val="28"/>
          <w:szCs w:val="28"/>
        </w:rPr>
        <w:t xml:space="preserve"> csapadék hullott. A felső talajrétegek változatlanul telítettek, a belvízlevezető csatornákban a vízszintek magasak.</w:t>
      </w:r>
    </w:p>
    <w:p w:rsidR="00C741B7" w:rsidRDefault="00C741B7" w:rsidP="002514A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41B7" w:rsidRDefault="00C741B7" w:rsidP="002514A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hó elolvadása és a csapadék hatására az Alföldön a </w:t>
      </w:r>
      <w:r w:rsidRPr="00472802">
        <w:rPr>
          <w:rFonts w:ascii="Times New Roman" w:hAnsi="Times New Roman" w:cs="Times New Roman"/>
          <w:b/>
          <w:sz w:val="28"/>
          <w:szCs w:val="28"/>
        </w:rPr>
        <w:t xml:space="preserve">belvízi elöntés nagysága </w:t>
      </w:r>
      <w:r>
        <w:rPr>
          <w:rFonts w:ascii="Times New Roman" w:hAnsi="Times New Roman" w:cs="Times New Roman"/>
          <w:b/>
          <w:sz w:val="28"/>
          <w:szCs w:val="28"/>
        </w:rPr>
        <w:t xml:space="preserve">tovább </w:t>
      </w:r>
      <w:r w:rsidRPr="00472802">
        <w:rPr>
          <w:rFonts w:ascii="Times New Roman" w:hAnsi="Times New Roman" w:cs="Times New Roman"/>
          <w:b/>
          <w:sz w:val="28"/>
          <w:szCs w:val="28"/>
        </w:rPr>
        <w:t>megnövekedett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175A">
        <w:rPr>
          <w:rFonts w:ascii="Times New Roman" w:hAnsi="Times New Roman" w:cs="Times New Roman"/>
          <w:sz w:val="28"/>
          <w:szCs w:val="28"/>
        </w:rPr>
        <w:t xml:space="preserve">országosan </w:t>
      </w:r>
      <w:smartTag w:uri="urn:schemas-microsoft-com:office:smarttags" w:element="metricconverter">
        <w:smartTagPr>
          <w:attr w:name="ProductID" w:val="65 700 ha"/>
        </w:smartTagPr>
        <w:r>
          <w:rPr>
            <w:rFonts w:ascii="Times New Roman" w:hAnsi="Times New Roman" w:cs="Times New Roman"/>
            <w:b/>
            <w:sz w:val="28"/>
            <w:szCs w:val="28"/>
          </w:rPr>
          <w:t>65</w:t>
        </w:r>
        <w:r w:rsidRPr="005D06C1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/>
            <w:sz w:val="28"/>
            <w:szCs w:val="28"/>
          </w:rPr>
          <w:t>700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8175A">
          <w:rPr>
            <w:rFonts w:ascii="Times New Roman" w:hAnsi="Times New Roman" w:cs="Times New Roman"/>
            <w:b/>
            <w:sz w:val="28"/>
            <w:szCs w:val="28"/>
          </w:rPr>
          <w:t>ha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Bodrogzug, Bács-Kiskun, Szabolcs-Szatmár-Bereg, Jász-Nagykun-Szolnok, Hajdú-Bihar, Csongrád és Békés megye) ebből </w:t>
      </w:r>
      <w:smartTag w:uri="urn:schemas-microsoft-com:office:smarttags" w:element="metricconverter">
        <w:smartTagPr>
          <w:attr w:name="ProductID" w:val="28 200 ha"/>
        </w:smartTagPr>
        <w:r>
          <w:rPr>
            <w:rFonts w:ascii="Times New Roman" w:hAnsi="Times New Roman" w:cs="Times New Roman"/>
            <w:sz w:val="28"/>
            <w:szCs w:val="28"/>
          </w:rPr>
          <w:t>28 200 ha</w:t>
        </w:r>
      </w:smartTag>
      <w:r>
        <w:rPr>
          <w:rFonts w:ascii="Times New Roman" w:hAnsi="Times New Roman" w:cs="Times New Roman"/>
          <w:sz w:val="28"/>
          <w:szCs w:val="28"/>
        </w:rPr>
        <w:t xml:space="preserve"> vetés-szántó került víz alá. </w:t>
      </w:r>
    </w:p>
    <w:p w:rsidR="00C741B7" w:rsidRDefault="00C741B7" w:rsidP="002514A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41B7" w:rsidRDefault="00C741B7" w:rsidP="002514A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Mind a </w:t>
      </w:r>
      <w:r w:rsidRPr="00C815A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15AD">
        <w:rPr>
          <w:rFonts w:ascii="Times New Roman" w:hAnsi="Times New Roman" w:cs="Times New Roman"/>
          <w:b/>
          <w:sz w:val="28"/>
          <w:szCs w:val="28"/>
        </w:rPr>
        <w:t xml:space="preserve"> vízügyi igazgatóság</w:t>
      </w:r>
      <w:r>
        <w:rPr>
          <w:rFonts w:ascii="Times New Roman" w:hAnsi="Times New Roman" w:cs="Times New Roman"/>
          <w:sz w:val="28"/>
          <w:szCs w:val="28"/>
        </w:rPr>
        <w:t xml:space="preserve"> területén elrendeltek belvízvédelmi készültséget,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8C5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6C">
        <w:rPr>
          <w:rFonts w:ascii="Times New Roman" w:hAnsi="Times New Roman" w:cs="Times New Roman"/>
          <w:b/>
          <w:sz w:val="28"/>
          <w:szCs w:val="28"/>
        </w:rPr>
        <w:t xml:space="preserve">szakaszon I. fokú </w:t>
      </w:r>
      <w:r>
        <w:rPr>
          <w:rFonts w:ascii="Times New Roman" w:hAnsi="Times New Roman" w:cs="Times New Roman"/>
          <w:b/>
          <w:sz w:val="28"/>
          <w:szCs w:val="28"/>
        </w:rPr>
        <w:t xml:space="preserve">és 21 szakaszon II. fokú belvízvédelmi készültség van </w:t>
      </w:r>
      <w:r w:rsidRPr="0064796C">
        <w:rPr>
          <w:rFonts w:ascii="Times New Roman" w:hAnsi="Times New Roman" w:cs="Times New Roman"/>
          <w:b/>
          <w:sz w:val="28"/>
          <w:szCs w:val="28"/>
        </w:rPr>
        <w:t>érvényben.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1B7" w:rsidRPr="009C6A8F" w:rsidRDefault="00C741B7" w:rsidP="002514A4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741B7" w:rsidRPr="009C6A8F" w:rsidSect="0087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08D"/>
    <w:multiLevelType w:val="hybridMultilevel"/>
    <w:tmpl w:val="CDF02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B6777"/>
    <w:multiLevelType w:val="hybridMultilevel"/>
    <w:tmpl w:val="0C2AF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163C8"/>
    <w:multiLevelType w:val="hybridMultilevel"/>
    <w:tmpl w:val="7616A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A4"/>
    <w:rsid w:val="00175379"/>
    <w:rsid w:val="002514A4"/>
    <w:rsid w:val="0047215D"/>
    <w:rsid w:val="00472802"/>
    <w:rsid w:val="0048175A"/>
    <w:rsid w:val="005D06C1"/>
    <w:rsid w:val="0064796C"/>
    <w:rsid w:val="006D61ED"/>
    <w:rsid w:val="0082336D"/>
    <w:rsid w:val="008755BD"/>
    <w:rsid w:val="008C5AB0"/>
    <w:rsid w:val="009C6A8F"/>
    <w:rsid w:val="00A1362B"/>
    <w:rsid w:val="00A24404"/>
    <w:rsid w:val="00AA52CA"/>
    <w:rsid w:val="00BC0965"/>
    <w:rsid w:val="00C43604"/>
    <w:rsid w:val="00C741B7"/>
    <w:rsid w:val="00C815AD"/>
    <w:rsid w:val="00DA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A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4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730</Words>
  <Characters>5043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Siklós Károlyi Gabriella</dc:creator>
  <cp:keywords/>
  <dc:description/>
  <cp:lastModifiedBy>Pászthory Róbert</cp:lastModifiedBy>
  <cp:revision>6</cp:revision>
  <cp:lastPrinted>2013-03-22T12:00:00Z</cp:lastPrinted>
  <dcterms:created xsi:type="dcterms:W3CDTF">2013-03-22T11:53:00Z</dcterms:created>
  <dcterms:modified xsi:type="dcterms:W3CDTF">2013-03-22T21:55:00Z</dcterms:modified>
</cp:coreProperties>
</file>