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91" w:rsidRPr="002379F4" w:rsidRDefault="00156B91" w:rsidP="002379F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379F4">
        <w:rPr>
          <w:b/>
          <w:sz w:val="28"/>
          <w:szCs w:val="28"/>
          <w:u w:val="single"/>
        </w:rPr>
        <w:t>SAJTÓTÁJÉKOZTATÓ A  HULLÁMVERÉS ELLENI VÉDEKEZÉSRŐL A HORTOBÁGY-BERETTYÓ FOLYÓN</w:t>
      </w:r>
    </w:p>
    <w:p w:rsidR="00156B91" w:rsidRPr="002379F4" w:rsidRDefault="00156B91" w:rsidP="002379F4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56B91" w:rsidRPr="002379F4" w:rsidRDefault="00156B91" w:rsidP="002379F4">
      <w:pPr>
        <w:spacing w:line="276" w:lineRule="auto"/>
        <w:jc w:val="center"/>
        <w:rPr>
          <w:b/>
          <w:u w:val="single"/>
        </w:rPr>
      </w:pPr>
    </w:p>
    <w:p w:rsidR="00156B91" w:rsidRPr="002379F4" w:rsidRDefault="00156B91" w:rsidP="005A0D34">
      <w:pPr>
        <w:jc w:val="both"/>
        <w:rPr>
          <w:b/>
          <w:sz w:val="28"/>
          <w:szCs w:val="28"/>
        </w:rPr>
      </w:pPr>
      <w:r w:rsidRPr="004E532A">
        <w:t xml:space="preserve"> </w:t>
      </w:r>
      <w:r w:rsidRPr="002379F4">
        <w:rPr>
          <w:b/>
          <w:sz w:val="28"/>
          <w:szCs w:val="28"/>
        </w:rPr>
        <w:t>A sajtótájékoztatót tartja:</w:t>
      </w:r>
    </w:p>
    <w:p w:rsidR="00156B91" w:rsidRPr="002379F4" w:rsidRDefault="00156B91" w:rsidP="005A0D34">
      <w:pPr>
        <w:jc w:val="both"/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  <w:r w:rsidRPr="002379F4">
        <w:rPr>
          <w:sz w:val="28"/>
          <w:szCs w:val="28"/>
        </w:rPr>
        <w:t>Bak Sándor,</w:t>
      </w:r>
      <w:r>
        <w:rPr>
          <w:sz w:val="28"/>
          <w:szCs w:val="28"/>
        </w:rPr>
        <w:t xml:space="preserve"> </w:t>
      </w:r>
      <w:r w:rsidRPr="002379F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2379F4">
        <w:rPr>
          <w:sz w:val="28"/>
          <w:szCs w:val="28"/>
        </w:rPr>
        <w:t xml:space="preserve">Körös-vidéki Vízügyi Igazgatóság igazgatója </w:t>
      </w:r>
    </w:p>
    <w:p w:rsidR="00156B91" w:rsidRPr="002379F4" w:rsidRDefault="00156B91" w:rsidP="002379F4">
      <w:pPr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  <w:r w:rsidRPr="002379F4">
        <w:rPr>
          <w:b/>
          <w:sz w:val="28"/>
          <w:szCs w:val="28"/>
        </w:rPr>
        <w:t>A sajtótájékoztató ideje</w:t>
      </w:r>
      <w:r w:rsidRPr="002379F4">
        <w:rPr>
          <w:sz w:val="28"/>
          <w:szCs w:val="28"/>
        </w:rPr>
        <w:t xml:space="preserve">: </w:t>
      </w:r>
    </w:p>
    <w:p w:rsidR="00156B91" w:rsidRPr="002379F4" w:rsidRDefault="00156B91" w:rsidP="002379F4">
      <w:pPr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  <w:r w:rsidRPr="002379F4">
        <w:rPr>
          <w:sz w:val="28"/>
          <w:szCs w:val="28"/>
        </w:rPr>
        <w:t>2013. április</w:t>
      </w:r>
      <w:r>
        <w:rPr>
          <w:sz w:val="28"/>
          <w:szCs w:val="28"/>
        </w:rPr>
        <w:t xml:space="preserve"> </w:t>
      </w:r>
      <w:r w:rsidRPr="002379F4">
        <w:rPr>
          <w:sz w:val="28"/>
          <w:szCs w:val="28"/>
        </w:rPr>
        <w:t>8. 11 óra</w:t>
      </w:r>
    </w:p>
    <w:p w:rsidR="00156B91" w:rsidRPr="002379F4" w:rsidRDefault="00156B91" w:rsidP="002379F4">
      <w:pPr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  <w:r w:rsidRPr="002379F4">
        <w:rPr>
          <w:b/>
          <w:sz w:val="28"/>
          <w:szCs w:val="28"/>
        </w:rPr>
        <w:t xml:space="preserve">A sajtótájékoztató </w:t>
      </w:r>
      <w:r>
        <w:rPr>
          <w:b/>
          <w:sz w:val="28"/>
          <w:szCs w:val="28"/>
        </w:rPr>
        <w:t>helyszíne</w:t>
      </w:r>
      <w:r w:rsidRPr="002379F4">
        <w:rPr>
          <w:sz w:val="28"/>
          <w:szCs w:val="28"/>
        </w:rPr>
        <w:t xml:space="preserve">:  </w:t>
      </w:r>
    </w:p>
    <w:p w:rsidR="00156B91" w:rsidRPr="002379F4" w:rsidRDefault="00156B91" w:rsidP="002379F4">
      <w:pPr>
        <w:rPr>
          <w:sz w:val="28"/>
          <w:szCs w:val="28"/>
        </w:rPr>
      </w:pPr>
    </w:p>
    <w:p w:rsidR="00156B91" w:rsidRPr="002379F4" w:rsidRDefault="00156B91" w:rsidP="002379F4">
      <w:pPr>
        <w:rPr>
          <w:sz w:val="28"/>
          <w:szCs w:val="28"/>
        </w:rPr>
      </w:pPr>
      <w:r w:rsidRPr="002379F4">
        <w:rPr>
          <w:sz w:val="28"/>
          <w:szCs w:val="28"/>
        </w:rPr>
        <w:t>a Mezőtúri híd mellett közvetlenül, a Hortobágy-Berettyó bal partján</w:t>
      </w:r>
    </w:p>
    <w:p w:rsidR="00156B91" w:rsidRPr="002379F4" w:rsidRDefault="00156B91" w:rsidP="002379F4">
      <w:pPr>
        <w:rPr>
          <w:sz w:val="28"/>
          <w:szCs w:val="28"/>
        </w:rPr>
      </w:pPr>
      <w:r w:rsidRPr="002379F4">
        <w:rPr>
          <w:sz w:val="28"/>
          <w:szCs w:val="28"/>
        </w:rPr>
        <w:t>(</w:t>
      </w:r>
      <w:r>
        <w:rPr>
          <w:sz w:val="28"/>
          <w:szCs w:val="28"/>
        </w:rPr>
        <w:t>K</w:t>
      </w:r>
      <w:r w:rsidRPr="002379F4">
        <w:rPr>
          <w:sz w:val="28"/>
          <w:szCs w:val="28"/>
        </w:rPr>
        <w:t>oordináták: É: 47°°0’33” K:20°38’5”)</w:t>
      </w:r>
    </w:p>
    <w:p w:rsidR="00156B91" w:rsidRPr="002379F4" w:rsidRDefault="00156B91" w:rsidP="005A0D34">
      <w:pPr>
        <w:jc w:val="both"/>
        <w:rPr>
          <w:sz w:val="28"/>
          <w:szCs w:val="28"/>
        </w:rPr>
      </w:pPr>
    </w:p>
    <w:p w:rsidR="00156B91" w:rsidRPr="002379F4" w:rsidRDefault="00156B91" w:rsidP="005A0D34">
      <w:pPr>
        <w:jc w:val="both"/>
        <w:rPr>
          <w:sz w:val="28"/>
          <w:szCs w:val="28"/>
        </w:rPr>
      </w:pPr>
    </w:p>
    <w:p w:rsidR="00156B91" w:rsidRDefault="00156B91" w:rsidP="005A0D34">
      <w:pPr>
        <w:jc w:val="both"/>
        <w:rPr>
          <w:sz w:val="28"/>
          <w:szCs w:val="28"/>
        </w:rPr>
      </w:pPr>
      <w:r w:rsidRPr="002379F4">
        <w:rPr>
          <w:sz w:val="28"/>
          <w:szCs w:val="28"/>
        </w:rPr>
        <w:t>A szakemberek előrejelzése alapján, április 9-én és 10-én a nappali órákban Magyarország területén, így az Alföld térségében is 40-</w:t>
      </w:r>
      <w:smartTag w:uri="urn:schemas-microsoft-com:office:smarttags" w:element="metricconverter">
        <w:smartTagPr>
          <w:attr w:name="ProductID" w:val="50 km/h"/>
        </w:smartTagPr>
        <w:r w:rsidRPr="002379F4">
          <w:rPr>
            <w:sz w:val="28"/>
            <w:szCs w:val="28"/>
          </w:rPr>
          <w:t>50 km/h</w:t>
        </w:r>
      </w:smartTag>
      <w:r w:rsidRPr="002379F4">
        <w:rPr>
          <w:sz w:val="28"/>
          <w:szCs w:val="28"/>
        </w:rPr>
        <w:t xml:space="preserve"> közötti széllökések várhatóak. Ezért szükségessé válik a Hortobágy-Berettyó folyó bal oldali töltésének 6+410 tkm szelvényétől fölfelé mintegy 70 méteres, valamint az ehhez csatlakozó 46. számú főút hídjához vezető hullámtéri útszakasz töltésének mintegy 60 méteres szakaszon történő hullámverés elleni fóliás bevédése. </w:t>
      </w:r>
    </w:p>
    <w:p w:rsidR="00156B91" w:rsidRPr="002379F4" w:rsidRDefault="00156B91" w:rsidP="005A0D34">
      <w:pPr>
        <w:jc w:val="both"/>
        <w:rPr>
          <w:sz w:val="28"/>
          <w:szCs w:val="28"/>
        </w:rPr>
      </w:pPr>
    </w:p>
    <w:p w:rsidR="00156B91" w:rsidRPr="00EF35A2" w:rsidRDefault="00156B91" w:rsidP="00EF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EF35A2">
        <w:rPr>
          <w:b/>
          <w:sz w:val="28"/>
          <w:szCs w:val="28"/>
        </w:rPr>
        <w:t>Ennek a védekezésnek az egyik korszerű módja a vízoldali töltésrézsű fóliával, vagy más műszaki textíliával történő borítása, takarása, amelyet hatékonyan a töltéskárosodás kialakulását megelőzően lehet alkalmazni.</w:t>
      </w:r>
    </w:p>
    <w:p w:rsidR="00156B91" w:rsidRPr="00EF35A2" w:rsidRDefault="00156B91" w:rsidP="00EF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EF35A2">
        <w:rPr>
          <w:b/>
          <w:sz w:val="28"/>
          <w:szCs w:val="28"/>
        </w:rPr>
        <w:t>Tekintettel arra, hogy a munkavégzés egyik felét nagyobb mélységű és áramló vízben kell elvégezni, ezért annak végrehajtásához búvárok igénybevétele is szükséges. Munkavégzésüket össze kell hangolni a szárazföldi brigádéval, akik ezzel egy időben a borító anyagot a vízvonal feletti rézsűszakaszra terítik és rögzítik, tehát a két munkafolyamatnak teljesen szinkronban kell történnie.</w:t>
      </w:r>
    </w:p>
    <w:p w:rsidR="00156B91" w:rsidRPr="00EF35A2" w:rsidRDefault="00156B91" w:rsidP="00EF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156B91" w:rsidRPr="00EF35A2" w:rsidRDefault="00156B91" w:rsidP="00EF35A2">
      <w:pPr>
        <w:rPr>
          <w:b/>
          <w:sz w:val="28"/>
          <w:szCs w:val="28"/>
        </w:rPr>
      </w:pPr>
    </w:p>
    <w:p w:rsidR="00156B91" w:rsidRDefault="00156B91">
      <w:pPr>
        <w:rPr>
          <w:b/>
          <w:sz w:val="28"/>
          <w:szCs w:val="28"/>
        </w:rPr>
      </w:pPr>
    </w:p>
    <w:p w:rsidR="00156B91" w:rsidRPr="002379F4" w:rsidRDefault="00156B91">
      <w:pPr>
        <w:rPr>
          <w:b/>
          <w:sz w:val="28"/>
          <w:szCs w:val="28"/>
        </w:rPr>
      </w:pPr>
      <w:r w:rsidRPr="002379F4">
        <w:rPr>
          <w:b/>
          <w:sz w:val="28"/>
          <w:szCs w:val="28"/>
        </w:rPr>
        <w:t>Az eseményen számítunk a sajtó képviselőinek megjelenésére.</w:t>
      </w:r>
    </w:p>
    <w:p w:rsidR="00156B91" w:rsidRPr="002379F4" w:rsidRDefault="00156B91">
      <w:pPr>
        <w:rPr>
          <w:sz w:val="28"/>
          <w:szCs w:val="28"/>
        </w:rPr>
      </w:pPr>
    </w:p>
    <w:sectPr w:rsidR="00156B91" w:rsidRPr="002379F4" w:rsidSect="00352C9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5F5"/>
    <w:rsid w:val="00156B91"/>
    <w:rsid w:val="002379F4"/>
    <w:rsid w:val="00352C9F"/>
    <w:rsid w:val="00466355"/>
    <w:rsid w:val="004E532A"/>
    <w:rsid w:val="005A0D34"/>
    <w:rsid w:val="008D1398"/>
    <w:rsid w:val="00C93743"/>
    <w:rsid w:val="00CD4BF1"/>
    <w:rsid w:val="00DD65F5"/>
    <w:rsid w:val="00EF35A2"/>
    <w:rsid w:val="00F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189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 Károlyi Gabriella</dc:creator>
  <cp:keywords/>
  <dc:description/>
  <cp:lastModifiedBy>Pászthory Róbert</cp:lastModifiedBy>
  <cp:revision>9</cp:revision>
  <dcterms:created xsi:type="dcterms:W3CDTF">2013-04-07T13:18:00Z</dcterms:created>
  <dcterms:modified xsi:type="dcterms:W3CDTF">2013-04-08T05:19:00Z</dcterms:modified>
</cp:coreProperties>
</file>